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370A" w14:textId="77777777" w:rsidR="006A3CDC" w:rsidRPr="006A3CDC" w:rsidRDefault="006A3CDC" w:rsidP="003E2270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5CE2193" w14:textId="77777777" w:rsidR="00394E02" w:rsidRPr="003E2270" w:rsidRDefault="00394E02" w:rsidP="00394E02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2270">
        <w:rPr>
          <w:rFonts w:ascii="Times New Roman" w:eastAsia="Times New Roman" w:hAnsi="Times New Roman" w:cs="Times New Roman"/>
          <w:sz w:val="24"/>
          <w:szCs w:val="24"/>
          <w:lang w:val="lv-LV"/>
        </w:rPr>
        <w:t>Valmiera</w:t>
      </w:r>
    </w:p>
    <w:p w14:paraId="3FEACC2F" w14:textId="36E27048" w:rsidR="00394E02" w:rsidRPr="006C5544" w:rsidRDefault="00394E02" w:rsidP="00394E02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C55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2024. gada </w:t>
      </w:r>
      <w:r w:rsidR="00606BDC" w:rsidRPr="006C5544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723168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6C55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F12F15" w:rsidRPr="006C5544">
        <w:rPr>
          <w:rFonts w:ascii="Times New Roman" w:eastAsia="Times New Roman" w:hAnsi="Times New Roman" w:cs="Times New Roman"/>
          <w:sz w:val="24"/>
          <w:szCs w:val="24"/>
          <w:lang w:val="lv-LV"/>
        </w:rPr>
        <w:t>februāris</w:t>
      </w:r>
    </w:p>
    <w:p w14:paraId="276D6707" w14:textId="04B196B8" w:rsidR="006A3CDC" w:rsidRPr="006A3CDC" w:rsidRDefault="006A3CDC" w:rsidP="003E2270">
      <w:pPr>
        <w:spacing w:after="0"/>
        <w:ind w:left="5216" w:firstLine="1304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A3CD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14:paraId="7FBE9D7C" w14:textId="77777777" w:rsidR="00606BDC" w:rsidRDefault="00606BDC" w:rsidP="006A3CD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14:paraId="48A6B29B" w14:textId="733F4B02" w:rsidR="00606BDC" w:rsidRPr="00606BDC" w:rsidRDefault="00606BDC" w:rsidP="00606BDC">
      <w:pPr>
        <w:spacing w:before="240"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bookmarkStart w:id="0" w:name="_Hlk133239619"/>
      <w:bookmarkStart w:id="1" w:name="_Hlk133239683"/>
      <w:r w:rsidRPr="00606BDC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Paziņojums par iepirkuma procedūras rezultātiem un līguma slēgšanas tiesību</w:t>
      </w:r>
      <w:r w:rsidR="00747D2D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606BDC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piešķiršanu iepirkumā </w:t>
      </w:r>
      <w:r w:rsidRPr="00F12F1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“Ūdenssildāmā katla nomaiņa Dzelzceļa ielā 7, Valmierā”</w:t>
      </w:r>
    </w:p>
    <w:bookmarkEnd w:id="0"/>
    <w:p w14:paraId="3E1EB861" w14:textId="77777777" w:rsidR="00606BDC" w:rsidRPr="00606BDC" w:rsidRDefault="00606BDC" w:rsidP="00606BDC">
      <w:pPr>
        <w:spacing w:before="240"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14:paraId="3B94336F" w14:textId="4351A84E" w:rsidR="00606BDC" w:rsidRPr="00606BDC" w:rsidRDefault="00606BDC" w:rsidP="00606BDC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681E5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 “Valmieras Enerģij</w:t>
      </w:r>
      <w:r w:rsidRPr="00681E5E">
        <w:rPr>
          <w:rFonts w:ascii="Times New Roman" w:eastAsia="Calibri" w:hAnsi="Times New Roman" w:cs="Times New Roman"/>
          <w:sz w:val="24"/>
          <w:szCs w:val="24"/>
          <w:lang w:val="lv-LV"/>
        </w:rPr>
        <w:t>a”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>Reģ.Nr</w:t>
      </w:r>
      <w:proofErr w:type="spellEnd"/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  <w:r w:rsidRPr="00681E5E">
        <w:rPr>
          <w:rFonts w:ascii="Times New Roman" w:eastAsia="Calibri" w:hAnsi="Times New Roman" w:cs="Times New Roman"/>
          <w:sz w:val="24"/>
          <w:szCs w:val="24"/>
          <w:lang w:val="lv-LV"/>
        </w:rPr>
        <w:t>44103016580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paziņo, ka iepirkuma procedūras </w:t>
      </w:r>
      <w:r w:rsidRPr="00681E5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“Ūdenssildāmā katla nomaiņa Dzelzceļa ielā 7, Valmierā”, 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ID nr. </w:t>
      </w:r>
      <w:r w:rsidRPr="00681E5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VE-SILTUMAVOTS-2024/01 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>par saimnieciski visizdevīgāko 202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>4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>. gada 2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>0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>februārī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tika apstiprināts SIA “</w:t>
      </w:r>
      <w:proofErr w:type="spellStart"/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>S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>iltumbūve</w:t>
      </w:r>
      <w:proofErr w:type="spellEnd"/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” </w:t>
      </w:r>
      <w:proofErr w:type="spellStart"/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>Reģ</w:t>
      </w:r>
      <w:proofErr w:type="spellEnd"/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Nr. 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>40103840757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piedāvājums ar kopējo līguma cenu 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48 600,00 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>EUR bez PVN (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četrdesmit astoņi tūkstoši seši simti 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eiro un </w:t>
      </w:r>
      <w:r w:rsidR="005B5BB2" w:rsidRPr="005B5BB2">
        <w:rPr>
          <w:rFonts w:ascii="Times New Roman" w:eastAsia="Calibri" w:hAnsi="Times New Roman" w:cs="Times New Roman"/>
          <w:sz w:val="24"/>
          <w:szCs w:val="24"/>
          <w:lang w:val="lv-LV"/>
        </w:rPr>
        <w:t>nulle</w:t>
      </w:r>
      <w:r w:rsidRPr="00606BD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centi).</w:t>
      </w:r>
    </w:p>
    <w:p w14:paraId="3F860D21" w14:textId="2A7B17D2" w:rsidR="00606BDC" w:rsidRPr="00606BDC" w:rsidRDefault="00606BDC" w:rsidP="00606BDC">
      <w:pPr>
        <w:spacing w:after="16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bookmarkEnd w:id="1"/>
    <w:p w14:paraId="4F904B60" w14:textId="77777777" w:rsidR="00606BDC" w:rsidRDefault="00606BDC" w:rsidP="006A3CD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14:paraId="27F1A59C" w14:textId="77777777" w:rsidR="00AA1774" w:rsidRDefault="00AA1774" w:rsidP="006A3CD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14:paraId="0A41B7A0" w14:textId="77777777" w:rsidR="00747D2D" w:rsidRDefault="00747D2D" w:rsidP="006A3CD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14:paraId="62066B77" w14:textId="4F4DAFD3" w:rsidR="007C46F7" w:rsidRPr="00EF4C14" w:rsidRDefault="007C46F7" w:rsidP="00460DE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</w:p>
    <w:sectPr w:rsidR="007C46F7" w:rsidRPr="00EF4C14" w:rsidSect="00641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2268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EEA5" w14:textId="77777777" w:rsidR="00641D61" w:rsidRDefault="00641D61" w:rsidP="00CA18AD">
      <w:pPr>
        <w:spacing w:after="0"/>
      </w:pPr>
      <w:r>
        <w:separator/>
      </w:r>
    </w:p>
  </w:endnote>
  <w:endnote w:type="continuationSeparator" w:id="0">
    <w:p w14:paraId="653F2633" w14:textId="77777777" w:rsidR="00641D61" w:rsidRDefault="00641D61" w:rsidP="00CA1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C81C" w14:textId="77777777" w:rsidR="004A0AAB" w:rsidRDefault="004A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84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3"/>
      <w:gridCol w:w="2926"/>
    </w:tblGrid>
    <w:tr w:rsidR="00F17504" w14:paraId="779B9AF0" w14:textId="77777777" w:rsidTr="00E8598F">
      <w:trPr>
        <w:tblHeader/>
      </w:trPr>
      <w:tc>
        <w:tcPr>
          <w:tcW w:w="3482" w:type="pct"/>
        </w:tcPr>
        <w:p w14:paraId="77B465FD" w14:textId="68435D81" w:rsidR="00FA58D4" w:rsidRPr="00FA58D4" w:rsidRDefault="00C13DE3" w:rsidP="00FA58D4">
          <w:pPr>
            <w:autoSpaceDE w:val="0"/>
            <w:autoSpaceDN w:val="0"/>
            <w:adjustRightInd w:val="0"/>
            <w:rPr>
              <w:rFonts w:ascii="ArialMT" w:hAnsi="ArialMT" w:cs="ArialMT"/>
              <w:sz w:val="18"/>
              <w:szCs w:val="18"/>
            </w:rPr>
          </w:pPr>
          <w:r>
            <w:rPr>
              <w:rFonts w:ascii="ArialMT" w:hAnsi="ArialMT" w:cs="ArialMT"/>
              <w:sz w:val="18"/>
              <w:szCs w:val="18"/>
            </w:rPr>
            <w:t>VALMIERAS ENERĢIJA</w:t>
          </w:r>
          <w:r w:rsidR="00F17504" w:rsidRPr="00FA58D4">
            <w:rPr>
              <w:rFonts w:ascii="ArialMT" w:hAnsi="ArialMT" w:cs="ArialMT"/>
              <w:sz w:val="18"/>
              <w:szCs w:val="18"/>
            </w:rPr>
            <w:t xml:space="preserve"> | </w:t>
          </w:r>
          <w:r>
            <w:rPr>
              <w:rFonts w:ascii="ArialMT" w:hAnsi="ArialMT" w:cs="ArialMT"/>
              <w:sz w:val="18"/>
              <w:szCs w:val="18"/>
            </w:rPr>
            <w:t>DZELZCEĻA</w:t>
          </w:r>
          <w:r w:rsidR="006A78B8" w:rsidRPr="00FA58D4">
            <w:rPr>
              <w:rFonts w:ascii="ArialMT" w:hAnsi="ArialMT" w:cs="ArialMT"/>
              <w:sz w:val="18"/>
              <w:szCs w:val="18"/>
            </w:rPr>
            <w:t xml:space="preserve"> IELA </w:t>
          </w:r>
          <w:r>
            <w:rPr>
              <w:rFonts w:ascii="ArialMT" w:hAnsi="ArialMT" w:cs="ArialMT"/>
              <w:sz w:val="18"/>
              <w:szCs w:val="18"/>
            </w:rPr>
            <w:t>7</w:t>
          </w:r>
          <w:r w:rsidR="006A78B8" w:rsidRPr="00FA58D4">
            <w:rPr>
              <w:rFonts w:ascii="ArialMT" w:hAnsi="ArialMT" w:cs="ArialMT"/>
              <w:sz w:val="18"/>
              <w:szCs w:val="18"/>
            </w:rPr>
            <w:t xml:space="preserve">, </w:t>
          </w:r>
          <w:r>
            <w:rPr>
              <w:rFonts w:ascii="ArialMT" w:hAnsi="ArialMT" w:cs="ArialMT"/>
              <w:sz w:val="18"/>
              <w:szCs w:val="18"/>
            </w:rPr>
            <w:t>VALMIERA</w:t>
          </w:r>
          <w:r w:rsidR="006A78B8" w:rsidRPr="00FA58D4">
            <w:rPr>
              <w:rFonts w:ascii="ArialMT" w:hAnsi="ArialMT" w:cs="ArialMT"/>
              <w:sz w:val="18"/>
              <w:szCs w:val="18"/>
            </w:rPr>
            <w:t>, LV-4</w:t>
          </w:r>
          <w:r>
            <w:rPr>
              <w:rFonts w:ascii="ArialMT" w:hAnsi="ArialMT" w:cs="ArialMT"/>
              <w:sz w:val="18"/>
              <w:szCs w:val="18"/>
            </w:rPr>
            <w:t>2</w:t>
          </w:r>
          <w:r w:rsidR="006A78B8" w:rsidRPr="00FA58D4">
            <w:rPr>
              <w:rFonts w:ascii="ArialMT" w:hAnsi="ArialMT" w:cs="ArialMT"/>
              <w:sz w:val="18"/>
              <w:szCs w:val="18"/>
            </w:rPr>
            <w:t xml:space="preserve">01, LATVIJA </w:t>
          </w:r>
        </w:p>
        <w:p w14:paraId="5EB982D6" w14:textId="5834FAEA" w:rsidR="00F17504" w:rsidRDefault="00F17504" w:rsidP="00FA58D4">
          <w:pPr>
            <w:autoSpaceDE w:val="0"/>
            <w:autoSpaceDN w:val="0"/>
            <w:adjustRightInd w:val="0"/>
          </w:pPr>
          <w:r w:rsidRPr="00FA58D4">
            <w:rPr>
              <w:rFonts w:ascii="ArialMT" w:hAnsi="ArialMT" w:cs="ArialMT"/>
              <w:sz w:val="18"/>
              <w:szCs w:val="18"/>
            </w:rPr>
            <w:t xml:space="preserve">VAT: </w:t>
          </w:r>
          <w:r w:rsidR="00FA58D4" w:rsidRPr="00FA58D4">
            <w:rPr>
              <w:rFonts w:ascii="ArialMT" w:hAnsi="ArialMT" w:cs="ArialMT"/>
              <w:sz w:val="18"/>
              <w:szCs w:val="18"/>
            </w:rPr>
            <w:t>LV4</w:t>
          </w:r>
          <w:r w:rsidR="00C13DE3">
            <w:rPr>
              <w:rFonts w:ascii="ArialMT" w:hAnsi="ArialMT" w:cs="ArialMT"/>
              <w:sz w:val="18"/>
              <w:szCs w:val="18"/>
            </w:rPr>
            <w:t>4103016580</w:t>
          </w:r>
          <w:r w:rsidR="00855AF6">
            <w:rPr>
              <w:rFonts w:ascii="ArialMT" w:hAnsi="ArialMT" w:cs="ArialMT"/>
              <w:sz w:val="18"/>
              <w:szCs w:val="18"/>
            </w:rPr>
            <w:t xml:space="preserve"> </w:t>
          </w:r>
          <w:r w:rsidR="00855AF6" w:rsidRPr="00FA58D4">
            <w:rPr>
              <w:rFonts w:ascii="ArialMT" w:hAnsi="ArialMT" w:cs="ArialMT"/>
              <w:sz w:val="18"/>
              <w:szCs w:val="18"/>
            </w:rPr>
            <w:t xml:space="preserve">| </w:t>
          </w:r>
          <w:r w:rsidR="00855AF6">
            <w:rPr>
              <w:rFonts w:ascii="ArialMT" w:hAnsi="ArialMT" w:cs="ArialMT"/>
              <w:sz w:val="18"/>
              <w:szCs w:val="18"/>
            </w:rPr>
            <w:t xml:space="preserve">e-pasts </w:t>
          </w:r>
          <w:r w:rsidR="00C13DE3">
            <w:rPr>
              <w:rFonts w:ascii="ArialMT" w:hAnsi="ArialMT" w:cs="ArialMT"/>
              <w:sz w:val="18"/>
              <w:szCs w:val="18"/>
            </w:rPr>
            <w:t>valmiera</w:t>
          </w:r>
          <w:hyperlink r:id="rId1" w:history="1">
            <w:r w:rsidR="00855AF6" w:rsidRPr="00EB575E">
              <w:rPr>
                <w:rStyle w:val="Hyperlink"/>
                <w:rFonts w:ascii="ArialMT" w:hAnsi="ArialMT" w:cs="ArialMT"/>
                <w:sz w:val="18"/>
                <w:szCs w:val="18"/>
              </w:rPr>
              <w:t>@adven.com</w:t>
            </w:r>
          </w:hyperlink>
        </w:p>
      </w:tc>
      <w:tc>
        <w:tcPr>
          <w:tcW w:w="1518" w:type="pct"/>
          <w:vAlign w:val="bottom"/>
        </w:tcPr>
        <w:p w14:paraId="0DDD2330" w14:textId="77777777" w:rsidR="00F17504" w:rsidRPr="007C46F7" w:rsidRDefault="00FA58D4" w:rsidP="00F17504">
          <w:pPr>
            <w:pStyle w:val="Footer"/>
            <w:jc w:val="right"/>
            <w:rPr>
              <w:color w:val="4D4D4D"/>
            </w:rPr>
          </w:pPr>
          <w:proofErr w:type="spellStart"/>
          <w:r>
            <w:rPr>
              <w:color w:val="4D4D4D"/>
            </w:rPr>
            <w:t>Lpp</w:t>
          </w:r>
          <w:proofErr w:type="spellEnd"/>
          <w:r>
            <w:rPr>
              <w:color w:val="4D4D4D"/>
            </w:rPr>
            <w:t>.</w:t>
          </w:r>
          <w:r w:rsidR="00F17504" w:rsidRPr="007C46F7">
            <w:rPr>
              <w:color w:val="4D4D4D"/>
            </w:rPr>
            <w:t xml:space="preserve"> </w:t>
          </w:r>
          <w:r w:rsidR="00F17504" w:rsidRPr="007C46F7">
            <w:rPr>
              <w:color w:val="4D4D4D"/>
            </w:rPr>
            <w:fldChar w:fldCharType="begin"/>
          </w:r>
          <w:r w:rsidR="00F17504" w:rsidRPr="007C46F7">
            <w:rPr>
              <w:color w:val="4D4D4D"/>
            </w:rPr>
            <w:instrText xml:space="preserve"> PAGE  \* Arabic  \* MERGEFORMAT </w:instrText>
          </w:r>
          <w:r w:rsidR="00F17504" w:rsidRPr="007C46F7">
            <w:rPr>
              <w:color w:val="4D4D4D"/>
            </w:rPr>
            <w:fldChar w:fldCharType="separate"/>
          </w:r>
          <w:r w:rsidR="00F17504" w:rsidRPr="007C46F7">
            <w:rPr>
              <w:noProof/>
              <w:color w:val="4D4D4D"/>
            </w:rPr>
            <w:t>1</w:t>
          </w:r>
          <w:r w:rsidR="00F17504" w:rsidRPr="007C46F7">
            <w:rPr>
              <w:color w:val="4D4D4D"/>
            </w:rPr>
            <w:fldChar w:fldCharType="end"/>
          </w:r>
          <w:r w:rsidR="00F17504" w:rsidRPr="007C46F7">
            <w:rPr>
              <w:color w:val="4D4D4D"/>
            </w:rPr>
            <w:t xml:space="preserve"> </w:t>
          </w:r>
          <w:r>
            <w:rPr>
              <w:color w:val="4D4D4D"/>
            </w:rPr>
            <w:t>no</w:t>
          </w:r>
          <w:r w:rsidR="00F17504" w:rsidRPr="007C46F7">
            <w:rPr>
              <w:color w:val="4D4D4D"/>
            </w:rPr>
            <w:t xml:space="preserve"> </w:t>
          </w:r>
          <w:r w:rsidR="00F17504" w:rsidRPr="007C46F7">
            <w:rPr>
              <w:color w:val="4D4D4D"/>
            </w:rPr>
            <w:fldChar w:fldCharType="begin"/>
          </w:r>
          <w:r w:rsidR="00F17504" w:rsidRPr="007C46F7">
            <w:rPr>
              <w:color w:val="4D4D4D"/>
            </w:rPr>
            <w:instrText xml:space="preserve"> NUMPAGES  \* Arabic  \* MERGEFORMAT </w:instrText>
          </w:r>
          <w:r w:rsidR="00F17504" w:rsidRPr="007C46F7">
            <w:rPr>
              <w:color w:val="4D4D4D"/>
            </w:rPr>
            <w:fldChar w:fldCharType="separate"/>
          </w:r>
          <w:r w:rsidR="00F17504" w:rsidRPr="007C46F7">
            <w:rPr>
              <w:noProof/>
              <w:color w:val="4D4D4D"/>
            </w:rPr>
            <w:t>2</w:t>
          </w:r>
          <w:r w:rsidR="00F17504" w:rsidRPr="007C46F7">
            <w:rPr>
              <w:color w:val="4D4D4D"/>
            </w:rPr>
            <w:fldChar w:fldCharType="end"/>
          </w:r>
        </w:p>
      </w:tc>
    </w:tr>
  </w:tbl>
  <w:p w14:paraId="2793D35D" w14:textId="77777777" w:rsidR="00CA18AD" w:rsidRPr="00F17504" w:rsidRDefault="00CA18AD" w:rsidP="00BA525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84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13"/>
      <w:gridCol w:w="2926"/>
    </w:tblGrid>
    <w:tr w:rsidR="00BA525A" w14:paraId="2D1B8586" w14:textId="77777777" w:rsidTr="00BA525A">
      <w:trPr>
        <w:tblHeader/>
      </w:trPr>
      <w:tc>
        <w:tcPr>
          <w:tcW w:w="3482" w:type="pct"/>
        </w:tcPr>
        <w:p w14:paraId="3B2C575F" w14:textId="77777777" w:rsidR="00BA525A" w:rsidRDefault="00BA525A" w:rsidP="00BA525A">
          <w:pPr>
            <w:autoSpaceDE w:val="0"/>
            <w:autoSpaceDN w:val="0"/>
            <w:adjustRightInd w:val="0"/>
            <w:rPr>
              <w:rFonts w:ascii="ArialMT" w:hAnsi="ArialMT" w:cs="ArialMT"/>
              <w:sz w:val="18"/>
              <w:szCs w:val="18"/>
            </w:rPr>
          </w:pPr>
          <w:r>
            <w:rPr>
              <w:rFonts w:ascii="ArialMT" w:hAnsi="ArialMT" w:cs="ArialMT"/>
              <w:sz w:val="18"/>
              <w:szCs w:val="18"/>
            </w:rPr>
            <w:t>ADVEN AB | ADRESS LINE, FI-01530, COUNTRY</w:t>
          </w:r>
        </w:p>
        <w:p w14:paraId="2F20B0AE" w14:textId="77777777" w:rsidR="00BA525A" w:rsidRDefault="00BA525A" w:rsidP="00BA525A">
          <w:pPr>
            <w:pStyle w:val="Footer"/>
          </w:pPr>
          <w:r>
            <w:rPr>
              <w:rFonts w:ascii="ArialMT" w:hAnsi="ArialMT" w:cs="ArialMT"/>
              <w:szCs w:val="18"/>
            </w:rPr>
            <w:t>PHONE: +358 10 344 5000 | VAT: FI23795985</w:t>
          </w:r>
        </w:p>
      </w:tc>
      <w:tc>
        <w:tcPr>
          <w:tcW w:w="1518" w:type="pct"/>
          <w:vAlign w:val="bottom"/>
        </w:tcPr>
        <w:p w14:paraId="1426BC89" w14:textId="77777777" w:rsidR="00BA525A" w:rsidRPr="00BA525A" w:rsidRDefault="00BA525A" w:rsidP="00BA525A">
          <w:pPr>
            <w:pStyle w:val="Footer"/>
            <w:jc w:val="right"/>
          </w:pPr>
          <w:r w:rsidRPr="00A23C7F">
            <w:rPr>
              <w:color w:val="4D4D4D"/>
            </w:rPr>
            <w:t xml:space="preserve">Page </w:t>
          </w:r>
          <w:r w:rsidRPr="00A23C7F">
            <w:rPr>
              <w:color w:val="4D4D4D"/>
            </w:rPr>
            <w:fldChar w:fldCharType="begin"/>
          </w:r>
          <w:r w:rsidRPr="00A23C7F">
            <w:rPr>
              <w:color w:val="4D4D4D"/>
            </w:rPr>
            <w:instrText xml:space="preserve"> PAGE  \* Arabic  \* MERGEFORMAT </w:instrText>
          </w:r>
          <w:r w:rsidRPr="00A23C7F">
            <w:rPr>
              <w:color w:val="4D4D4D"/>
            </w:rPr>
            <w:fldChar w:fldCharType="separate"/>
          </w:r>
          <w:r w:rsidRPr="00A23C7F">
            <w:rPr>
              <w:noProof/>
              <w:color w:val="4D4D4D"/>
            </w:rPr>
            <w:t>1</w:t>
          </w:r>
          <w:r w:rsidRPr="00A23C7F">
            <w:rPr>
              <w:color w:val="4D4D4D"/>
            </w:rPr>
            <w:fldChar w:fldCharType="end"/>
          </w:r>
          <w:r w:rsidRPr="00A23C7F">
            <w:rPr>
              <w:color w:val="4D4D4D"/>
            </w:rPr>
            <w:t xml:space="preserve"> of </w:t>
          </w:r>
          <w:r w:rsidRPr="00A23C7F">
            <w:rPr>
              <w:color w:val="4D4D4D"/>
            </w:rPr>
            <w:fldChar w:fldCharType="begin"/>
          </w:r>
          <w:r w:rsidRPr="00A23C7F">
            <w:rPr>
              <w:color w:val="4D4D4D"/>
            </w:rPr>
            <w:instrText xml:space="preserve"> NUMPAGES  \* Arabic  \* MERGEFORMAT </w:instrText>
          </w:r>
          <w:r w:rsidRPr="00A23C7F">
            <w:rPr>
              <w:color w:val="4D4D4D"/>
            </w:rPr>
            <w:fldChar w:fldCharType="separate"/>
          </w:r>
          <w:r w:rsidRPr="00A23C7F">
            <w:rPr>
              <w:noProof/>
              <w:color w:val="4D4D4D"/>
            </w:rPr>
            <w:t>2</w:t>
          </w:r>
          <w:r w:rsidRPr="00A23C7F">
            <w:rPr>
              <w:color w:val="4D4D4D"/>
            </w:rPr>
            <w:fldChar w:fldCharType="end"/>
          </w:r>
        </w:p>
      </w:tc>
    </w:tr>
  </w:tbl>
  <w:p w14:paraId="13DE3089" w14:textId="77777777" w:rsidR="00210EA5" w:rsidRPr="00CA18AD" w:rsidRDefault="00210EA5" w:rsidP="00210EA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F196" w14:textId="77777777" w:rsidR="00641D61" w:rsidRDefault="00641D61" w:rsidP="00CA18AD">
      <w:pPr>
        <w:spacing w:after="0"/>
      </w:pPr>
      <w:r>
        <w:separator/>
      </w:r>
    </w:p>
  </w:footnote>
  <w:footnote w:type="continuationSeparator" w:id="0">
    <w:p w14:paraId="23573193" w14:textId="77777777" w:rsidR="00641D61" w:rsidRDefault="00641D61" w:rsidP="00CA18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1C36" w14:textId="77777777" w:rsidR="004A0AAB" w:rsidRDefault="004A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84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394"/>
    </w:tblGrid>
    <w:tr w:rsidR="00BA525A" w14:paraId="24A5E8EB" w14:textId="77777777" w:rsidTr="00E8598F">
      <w:trPr>
        <w:tblHeader/>
      </w:trPr>
      <w:tc>
        <w:tcPr>
          <w:tcW w:w="5246" w:type="dxa"/>
        </w:tcPr>
        <w:p w14:paraId="2EFA8216" w14:textId="77777777" w:rsidR="00BA525A" w:rsidRDefault="00BA525A" w:rsidP="00BA525A">
          <w:pPr>
            <w:pStyle w:val="Header"/>
          </w:pPr>
          <w:r>
            <w:rPr>
              <w:noProof/>
            </w:rPr>
            <w:drawing>
              <wp:inline distT="0" distB="0" distL="0" distR="0" wp14:anchorId="5E24B8A5" wp14:editId="41CC6B7B">
                <wp:extent cx="1621465" cy="381000"/>
                <wp:effectExtent l="0" t="0" r="0" b="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434" cy="388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bottom"/>
        </w:tcPr>
        <w:p w14:paraId="5B5D4827" w14:textId="663E9703" w:rsidR="00BA525A" w:rsidRDefault="00BA525A" w:rsidP="00BA525A">
          <w:pPr>
            <w:pStyle w:val="Header"/>
            <w:jc w:val="right"/>
          </w:pPr>
        </w:p>
      </w:tc>
    </w:tr>
  </w:tbl>
  <w:p w14:paraId="0BE556AB" w14:textId="77777777" w:rsidR="00CA18AD" w:rsidRPr="00F17504" w:rsidRDefault="00CA18A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84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394"/>
    </w:tblGrid>
    <w:tr w:rsidR="00210EA5" w14:paraId="18120F0F" w14:textId="77777777" w:rsidTr="00721462">
      <w:trPr>
        <w:tblHeader/>
      </w:trPr>
      <w:tc>
        <w:tcPr>
          <w:tcW w:w="5246" w:type="dxa"/>
        </w:tcPr>
        <w:p w14:paraId="0D06E469" w14:textId="77777777" w:rsidR="00210EA5" w:rsidRDefault="00721462" w:rsidP="00210EA5">
          <w:pPr>
            <w:pStyle w:val="Header"/>
          </w:pPr>
          <w:r>
            <w:rPr>
              <w:noProof/>
            </w:rPr>
            <w:drawing>
              <wp:inline distT="0" distB="0" distL="0" distR="0" wp14:anchorId="5A4429D8" wp14:editId="04062D59">
                <wp:extent cx="1621465" cy="381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434" cy="388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bottom"/>
        </w:tcPr>
        <w:p w14:paraId="5C7538D4" w14:textId="77777777" w:rsidR="00210EA5" w:rsidRDefault="00BA525A" w:rsidP="00721462">
          <w:pPr>
            <w:pStyle w:val="Header"/>
            <w:jc w:val="right"/>
          </w:pPr>
          <w:r>
            <w:t>23 September 2022</w:t>
          </w:r>
        </w:p>
      </w:tc>
    </w:tr>
  </w:tbl>
  <w:p w14:paraId="07D87776" w14:textId="77777777" w:rsidR="00546911" w:rsidRPr="00210EA5" w:rsidRDefault="0054691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46A3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0CB0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647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EE69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5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A1D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6F2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405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C805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5DE3D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79F06C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28752A"/>
    <w:multiLevelType w:val="multilevel"/>
    <w:tmpl w:val="91CE25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6876300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A05B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66C5E"/>
    <w:multiLevelType w:val="hybridMultilevel"/>
    <w:tmpl w:val="3A24FB9A"/>
    <w:lvl w:ilvl="0" w:tplc="2BB64DE2">
      <w:start w:val="202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06B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EF054C"/>
    <w:multiLevelType w:val="multilevel"/>
    <w:tmpl w:val="098EE27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6C17A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BE43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0447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204826"/>
    <w:multiLevelType w:val="multilevel"/>
    <w:tmpl w:val="78942D4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AFA63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E01037"/>
    <w:multiLevelType w:val="multilevel"/>
    <w:tmpl w:val="8640C6B2"/>
    <w:lvl w:ilvl="0">
      <w:start w:val="9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AA48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1613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34781E"/>
    <w:multiLevelType w:val="multilevel"/>
    <w:tmpl w:val="7AF0C66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0C454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17140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E9503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5866D5C"/>
    <w:multiLevelType w:val="multilevel"/>
    <w:tmpl w:val="6DC0E640"/>
    <w:lvl w:ilvl="0">
      <w:start w:val="1"/>
      <w:numFmt w:val="decimal"/>
      <w:lvlRestart w:val="0"/>
      <w:pStyle w:val="Heading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5F455E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662794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DF1C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2633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826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AF1A78"/>
    <w:multiLevelType w:val="multilevel"/>
    <w:tmpl w:val="88D84BB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6D2D3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32651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5750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991289"/>
    <w:multiLevelType w:val="multilevel"/>
    <w:tmpl w:val="78CCCF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06413696">
    <w:abstractNumId w:val="11"/>
  </w:num>
  <w:num w:numId="2" w16cid:durableId="1268583769">
    <w:abstractNumId w:val="35"/>
  </w:num>
  <w:num w:numId="3" w16cid:durableId="2077505265">
    <w:abstractNumId w:val="31"/>
  </w:num>
  <w:num w:numId="4" w16cid:durableId="2116434936">
    <w:abstractNumId w:val="12"/>
  </w:num>
  <w:num w:numId="5" w16cid:durableId="2016569890">
    <w:abstractNumId w:val="28"/>
  </w:num>
  <w:num w:numId="6" w16cid:durableId="1628001484">
    <w:abstractNumId w:val="3"/>
  </w:num>
  <w:num w:numId="7" w16cid:durableId="1351686916">
    <w:abstractNumId w:val="2"/>
  </w:num>
  <w:num w:numId="8" w16cid:durableId="1053307">
    <w:abstractNumId w:val="1"/>
  </w:num>
  <w:num w:numId="9" w16cid:durableId="934941384">
    <w:abstractNumId w:val="0"/>
  </w:num>
  <w:num w:numId="10" w16cid:durableId="482965630">
    <w:abstractNumId w:val="7"/>
  </w:num>
  <w:num w:numId="11" w16cid:durableId="982662439">
    <w:abstractNumId w:val="6"/>
  </w:num>
  <w:num w:numId="12" w16cid:durableId="191965237">
    <w:abstractNumId w:val="5"/>
  </w:num>
  <w:num w:numId="13" w16cid:durableId="60566498">
    <w:abstractNumId w:val="4"/>
  </w:num>
  <w:num w:numId="14" w16cid:durableId="64035683">
    <w:abstractNumId w:val="39"/>
  </w:num>
  <w:num w:numId="15" w16cid:durableId="544409341">
    <w:abstractNumId w:val="25"/>
  </w:num>
  <w:num w:numId="16" w16cid:durableId="1296643429">
    <w:abstractNumId w:val="20"/>
  </w:num>
  <w:num w:numId="17" w16cid:durableId="1731491478">
    <w:abstractNumId w:val="16"/>
  </w:num>
  <w:num w:numId="18" w16cid:durableId="1948270914">
    <w:abstractNumId w:val="29"/>
  </w:num>
  <w:num w:numId="19" w16cid:durableId="2037271724">
    <w:abstractNumId w:val="22"/>
  </w:num>
  <w:num w:numId="20" w16cid:durableId="18348339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F6"/>
    <w:rsid w:val="00002593"/>
    <w:rsid w:val="00011C92"/>
    <w:rsid w:val="00016B92"/>
    <w:rsid w:val="000236A7"/>
    <w:rsid w:val="000352F2"/>
    <w:rsid w:val="00035808"/>
    <w:rsid w:val="000405FA"/>
    <w:rsid w:val="00043FDA"/>
    <w:rsid w:val="00054CC0"/>
    <w:rsid w:val="0008155A"/>
    <w:rsid w:val="000879E2"/>
    <w:rsid w:val="000962E0"/>
    <w:rsid w:val="000C4688"/>
    <w:rsid w:val="000C5AB3"/>
    <w:rsid w:val="000F7421"/>
    <w:rsid w:val="001030FD"/>
    <w:rsid w:val="00105E5B"/>
    <w:rsid w:val="001065B9"/>
    <w:rsid w:val="00113A7F"/>
    <w:rsid w:val="0011738B"/>
    <w:rsid w:val="00117789"/>
    <w:rsid w:val="00117A5F"/>
    <w:rsid w:val="001210AE"/>
    <w:rsid w:val="001212F0"/>
    <w:rsid w:val="0014069F"/>
    <w:rsid w:val="00143EB8"/>
    <w:rsid w:val="001540A7"/>
    <w:rsid w:val="00157285"/>
    <w:rsid w:val="001572C0"/>
    <w:rsid w:val="00157729"/>
    <w:rsid w:val="00175C4A"/>
    <w:rsid w:val="00192489"/>
    <w:rsid w:val="00196CA9"/>
    <w:rsid w:val="001C17A4"/>
    <w:rsid w:val="001C226C"/>
    <w:rsid w:val="001C3728"/>
    <w:rsid w:val="001C61B7"/>
    <w:rsid w:val="001E0C0E"/>
    <w:rsid w:val="00201503"/>
    <w:rsid w:val="00207D3C"/>
    <w:rsid w:val="00210EA5"/>
    <w:rsid w:val="00216EC0"/>
    <w:rsid w:val="002246F8"/>
    <w:rsid w:val="00225766"/>
    <w:rsid w:val="00234E3C"/>
    <w:rsid w:val="00253477"/>
    <w:rsid w:val="002646C4"/>
    <w:rsid w:val="00287D53"/>
    <w:rsid w:val="002977A5"/>
    <w:rsid w:val="002A284D"/>
    <w:rsid w:val="002A67DD"/>
    <w:rsid w:val="002B7DAE"/>
    <w:rsid w:val="002C3CDF"/>
    <w:rsid w:val="002D089B"/>
    <w:rsid w:val="002E7C0B"/>
    <w:rsid w:val="003054D3"/>
    <w:rsid w:val="00310A4F"/>
    <w:rsid w:val="00312143"/>
    <w:rsid w:val="003234FB"/>
    <w:rsid w:val="00330BF5"/>
    <w:rsid w:val="00331B02"/>
    <w:rsid w:val="0033707D"/>
    <w:rsid w:val="00344B8A"/>
    <w:rsid w:val="00347078"/>
    <w:rsid w:val="003738ED"/>
    <w:rsid w:val="0037710E"/>
    <w:rsid w:val="00387E4C"/>
    <w:rsid w:val="003949DE"/>
    <w:rsid w:val="00394E02"/>
    <w:rsid w:val="003A73A1"/>
    <w:rsid w:val="003D2065"/>
    <w:rsid w:val="003D291B"/>
    <w:rsid w:val="003D6C4D"/>
    <w:rsid w:val="003D7042"/>
    <w:rsid w:val="003E0266"/>
    <w:rsid w:val="003E2270"/>
    <w:rsid w:val="004207B8"/>
    <w:rsid w:val="00432B81"/>
    <w:rsid w:val="00434305"/>
    <w:rsid w:val="004425B3"/>
    <w:rsid w:val="00443B49"/>
    <w:rsid w:val="0044434D"/>
    <w:rsid w:val="004443DD"/>
    <w:rsid w:val="00460AD4"/>
    <w:rsid w:val="00460DEC"/>
    <w:rsid w:val="00460EBA"/>
    <w:rsid w:val="004673DE"/>
    <w:rsid w:val="00497E99"/>
    <w:rsid w:val="004A0196"/>
    <w:rsid w:val="004A0AAB"/>
    <w:rsid w:val="004B105B"/>
    <w:rsid w:val="004C1416"/>
    <w:rsid w:val="004D1956"/>
    <w:rsid w:val="004D6507"/>
    <w:rsid w:val="004D7D8F"/>
    <w:rsid w:val="004E0241"/>
    <w:rsid w:val="004E6259"/>
    <w:rsid w:val="004F1801"/>
    <w:rsid w:val="004F3644"/>
    <w:rsid w:val="004F6A11"/>
    <w:rsid w:val="00545ACF"/>
    <w:rsid w:val="00546911"/>
    <w:rsid w:val="0054727B"/>
    <w:rsid w:val="00560CB7"/>
    <w:rsid w:val="005658D1"/>
    <w:rsid w:val="0057671C"/>
    <w:rsid w:val="005772DA"/>
    <w:rsid w:val="00591CDE"/>
    <w:rsid w:val="005B2C97"/>
    <w:rsid w:val="005B2E08"/>
    <w:rsid w:val="005B5BB2"/>
    <w:rsid w:val="005C3CDF"/>
    <w:rsid w:val="005D3111"/>
    <w:rsid w:val="005E2D01"/>
    <w:rsid w:val="005F04ED"/>
    <w:rsid w:val="005F3D57"/>
    <w:rsid w:val="00606BDC"/>
    <w:rsid w:val="00613514"/>
    <w:rsid w:val="00617FBC"/>
    <w:rsid w:val="00623271"/>
    <w:rsid w:val="00627E97"/>
    <w:rsid w:val="00634B07"/>
    <w:rsid w:val="00641D61"/>
    <w:rsid w:val="006458B7"/>
    <w:rsid w:val="0065245D"/>
    <w:rsid w:val="00662FB6"/>
    <w:rsid w:val="00664756"/>
    <w:rsid w:val="0067414C"/>
    <w:rsid w:val="00681E5E"/>
    <w:rsid w:val="00695DA6"/>
    <w:rsid w:val="00696761"/>
    <w:rsid w:val="006A0F24"/>
    <w:rsid w:val="006A2AA8"/>
    <w:rsid w:val="006A3CDC"/>
    <w:rsid w:val="006A4EE2"/>
    <w:rsid w:val="006A78B8"/>
    <w:rsid w:val="006C1F50"/>
    <w:rsid w:val="006C2A48"/>
    <w:rsid w:val="006C5544"/>
    <w:rsid w:val="006C7137"/>
    <w:rsid w:val="006E4D53"/>
    <w:rsid w:val="0071010F"/>
    <w:rsid w:val="00711D8A"/>
    <w:rsid w:val="00721462"/>
    <w:rsid w:val="00723168"/>
    <w:rsid w:val="007454D5"/>
    <w:rsid w:val="00747D2D"/>
    <w:rsid w:val="00787077"/>
    <w:rsid w:val="00793F5F"/>
    <w:rsid w:val="007A7EC4"/>
    <w:rsid w:val="007C46F7"/>
    <w:rsid w:val="007E34F0"/>
    <w:rsid w:val="00802A28"/>
    <w:rsid w:val="00804C6B"/>
    <w:rsid w:val="0081502B"/>
    <w:rsid w:val="008165B6"/>
    <w:rsid w:val="008235FF"/>
    <w:rsid w:val="008244A6"/>
    <w:rsid w:val="00841586"/>
    <w:rsid w:val="00855AF6"/>
    <w:rsid w:val="00861DB6"/>
    <w:rsid w:val="00865FE8"/>
    <w:rsid w:val="00871F22"/>
    <w:rsid w:val="00891235"/>
    <w:rsid w:val="008943E7"/>
    <w:rsid w:val="008C417A"/>
    <w:rsid w:val="008D0D80"/>
    <w:rsid w:val="008D3DDA"/>
    <w:rsid w:val="008D69AE"/>
    <w:rsid w:val="008E7972"/>
    <w:rsid w:val="008F09CE"/>
    <w:rsid w:val="008F1446"/>
    <w:rsid w:val="008F3F49"/>
    <w:rsid w:val="008F615F"/>
    <w:rsid w:val="00900F8A"/>
    <w:rsid w:val="009167BC"/>
    <w:rsid w:val="00924F6C"/>
    <w:rsid w:val="00926C1B"/>
    <w:rsid w:val="00931902"/>
    <w:rsid w:val="00945CED"/>
    <w:rsid w:val="0094708E"/>
    <w:rsid w:val="0096178D"/>
    <w:rsid w:val="009621CD"/>
    <w:rsid w:val="009662D7"/>
    <w:rsid w:val="00993066"/>
    <w:rsid w:val="009A47CC"/>
    <w:rsid w:val="009B4CEC"/>
    <w:rsid w:val="009E4B9A"/>
    <w:rsid w:val="00A152B6"/>
    <w:rsid w:val="00A218A0"/>
    <w:rsid w:val="00A23C7F"/>
    <w:rsid w:val="00A479A0"/>
    <w:rsid w:val="00A61D9A"/>
    <w:rsid w:val="00A62BA5"/>
    <w:rsid w:val="00A6580D"/>
    <w:rsid w:val="00A773BA"/>
    <w:rsid w:val="00A90A47"/>
    <w:rsid w:val="00A955AD"/>
    <w:rsid w:val="00A96985"/>
    <w:rsid w:val="00AA1774"/>
    <w:rsid w:val="00AB2997"/>
    <w:rsid w:val="00AB3517"/>
    <w:rsid w:val="00AB40D8"/>
    <w:rsid w:val="00AC2D49"/>
    <w:rsid w:val="00AC518A"/>
    <w:rsid w:val="00AD432B"/>
    <w:rsid w:val="00AE09A7"/>
    <w:rsid w:val="00B11F11"/>
    <w:rsid w:val="00B15D42"/>
    <w:rsid w:val="00B608A2"/>
    <w:rsid w:val="00B6315E"/>
    <w:rsid w:val="00B76762"/>
    <w:rsid w:val="00B80CCA"/>
    <w:rsid w:val="00B92957"/>
    <w:rsid w:val="00BA525A"/>
    <w:rsid w:val="00BC6656"/>
    <w:rsid w:val="00BE1E5E"/>
    <w:rsid w:val="00BF2BB3"/>
    <w:rsid w:val="00BF6D0F"/>
    <w:rsid w:val="00C13DE3"/>
    <w:rsid w:val="00C16A18"/>
    <w:rsid w:val="00C36CD9"/>
    <w:rsid w:val="00C41C93"/>
    <w:rsid w:val="00C500F2"/>
    <w:rsid w:val="00C57A23"/>
    <w:rsid w:val="00CA0E4D"/>
    <w:rsid w:val="00CA128A"/>
    <w:rsid w:val="00CA18AD"/>
    <w:rsid w:val="00CB6B28"/>
    <w:rsid w:val="00CC7D54"/>
    <w:rsid w:val="00CD1321"/>
    <w:rsid w:val="00CE3B43"/>
    <w:rsid w:val="00CF6B14"/>
    <w:rsid w:val="00D0640C"/>
    <w:rsid w:val="00D0681B"/>
    <w:rsid w:val="00D071D3"/>
    <w:rsid w:val="00D132E0"/>
    <w:rsid w:val="00D16CDF"/>
    <w:rsid w:val="00D20D02"/>
    <w:rsid w:val="00D44E03"/>
    <w:rsid w:val="00D73506"/>
    <w:rsid w:val="00D76F49"/>
    <w:rsid w:val="00D8331A"/>
    <w:rsid w:val="00D9704D"/>
    <w:rsid w:val="00DA338C"/>
    <w:rsid w:val="00DA4E9F"/>
    <w:rsid w:val="00DD018E"/>
    <w:rsid w:val="00DE7BC9"/>
    <w:rsid w:val="00DF0ED8"/>
    <w:rsid w:val="00DF60B9"/>
    <w:rsid w:val="00E003F8"/>
    <w:rsid w:val="00E057C7"/>
    <w:rsid w:val="00E07DF7"/>
    <w:rsid w:val="00E30714"/>
    <w:rsid w:val="00E5719F"/>
    <w:rsid w:val="00E61906"/>
    <w:rsid w:val="00E734B6"/>
    <w:rsid w:val="00E73C2A"/>
    <w:rsid w:val="00E80298"/>
    <w:rsid w:val="00E91430"/>
    <w:rsid w:val="00E916CB"/>
    <w:rsid w:val="00E919EE"/>
    <w:rsid w:val="00EA4BD2"/>
    <w:rsid w:val="00EC7174"/>
    <w:rsid w:val="00ED21E2"/>
    <w:rsid w:val="00ED57E0"/>
    <w:rsid w:val="00EE5001"/>
    <w:rsid w:val="00EF4C14"/>
    <w:rsid w:val="00F04B71"/>
    <w:rsid w:val="00F12F15"/>
    <w:rsid w:val="00F142D9"/>
    <w:rsid w:val="00F17504"/>
    <w:rsid w:val="00F204BC"/>
    <w:rsid w:val="00F231A6"/>
    <w:rsid w:val="00F301A5"/>
    <w:rsid w:val="00F3474F"/>
    <w:rsid w:val="00F46B78"/>
    <w:rsid w:val="00F51C40"/>
    <w:rsid w:val="00F576E5"/>
    <w:rsid w:val="00F578CD"/>
    <w:rsid w:val="00F63E9B"/>
    <w:rsid w:val="00F67375"/>
    <w:rsid w:val="00F74EB7"/>
    <w:rsid w:val="00F81682"/>
    <w:rsid w:val="00F9430C"/>
    <w:rsid w:val="00FA31C0"/>
    <w:rsid w:val="00FA58D4"/>
    <w:rsid w:val="00FB4FAE"/>
    <w:rsid w:val="00FC52E8"/>
    <w:rsid w:val="00FC610C"/>
    <w:rsid w:val="00FC7062"/>
    <w:rsid w:val="00FE4012"/>
    <w:rsid w:val="00FE425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6781"/>
  <w15:chartTrackingRefBased/>
  <w15:docId w15:val="{AAEEFB1D-D647-4C8A-AC0C-780BC8A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qFormat="1"/>
    <w:lsdException w:name="heading 3" w:semiHidden="1" w:uiPriority="8" w:qFormat="1"/>
    <w:lsdException w:name="heading 4" w:semiHidden="1" w:uiPriority="10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19"/>
    <w:lsdException w:name="footer" w:semiHidden="1" w:uiPriority="19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2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BF2BB3"/>
    <w:rPr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234E3C"/>
    <w:pPr>
      <w:keepNext/>
      <w:spacing w:before="360" w:after="0"/>
      <w:outlineLvl w:val="0"/>
    </w:pPr>
    <w:rPr>
      <w:rFonts w:asciiTheme="majorHAnsi" w:eastAsiaTheme="majorEastAsia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D20D02"/>
    <w:pPr>
      <w:keepNext/>
      <w:spacing w:before="360" w:after="0"/>
      <w:outlineLvl w:val="1"/>
    </w:pPr>
    <w:rPr>
      <w:rFonts w:asciiTheme="majorHAnsi" w:eastAsiaTheme="majorEastAsia" w:hAnsiTheme="majorHAnsi" w:cstheme="majorHAns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A479A0"/>
    <w:pPr>
      <w:keepNext/>
      <w:spacing w:before="200" w:after="0"/>
      <w:outlineLvl w:val="2"/>
    </w:pPr>
    <w:rPr>
      <w:rFonts w:asciiTheme="majorHAnsi" w:eastAsiaTheme="majorEastAsia" w:hAnsiTheme="majorHAnsi" w:cstheme="majorHAnsi"/>
      <w:b/>
      <w:szCs w:val="24"/>
    </w:rPr>
  </w:style>
  <w:style w:type="paragraph" w:styleId="Heading4">
    <w:name w:val="heading 4"/>
    <w:basedOn w:val="Normal"/>
    <w:next w:val="Normal"/>
    <w:link w:val="Heading4Char"/>
    <w:uiPriority w:val="10"/>
    <w:rsid w:val="00A479A0"/>
    <w:pPr>
      <w:keepNext/>
      <w:spacing w:before="200" w:after="0"/>
      <w:outlineLvl w:val="3"/>
    </w:pPr>
    <w:rPr>
      <w:rFonts w:asciiTheme="majorHAnsi" w:eastAsiaTheme="majorEastAsia" w:hAnsiTheme="majorHAnsi" w:cstheme="majorHAns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479A0"/>
    <w:pPr>
      <w:keepNext/>
      <w:spacing w:before="200" w:after="0"/>
      <w:outlineLvl w:val="4"/>
    </w:pPr>
    <w:rPr>
      <w:rFonts w:asciiTheme="majorHAnsi" w:eastAsiaTheme="majorEastAsia" w:hAnsiTheme="majorHAnsi" w:cs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479A0"/>
    <w:pPr>
      <w:keepNext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HAns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479A0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272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479A0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479A0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6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ithopenborders">
    <w:name w:val="Table with open borders"/>
    <w:basedOn w:val="TableNormal"/>
    <w:uiPriority w:val="99"/>
    <w:rsid w:val="0044434D"/>
    <w:pPr>
      <w:spacing w:before="40" w:after="40" w:line="276" w:lineRule="auto"/>
    </w:pPr>
    <w:rPr>
      <w:rFonts w:asciiTheme="majorHAnsi" w:eastAsiaTheme="minorEastAsia" w:hAnsiTheme="majorHAnsi" w:cs="Times New Roman"/>
      <w:sz w:val="16"/>
      <w:szCs w:val="21"/>
      <w:lang w:val="en-US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/>
        <w:color w:val="auto"/>
      </w: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lecoloredborders">
    <w:name w:val="Table colored borders"/>
    <w:basedOn w:val="TableNormal"/>
    <w:uiPriority w:val="99"/>
    <w:rsid w:val="00DA4E9F"/>
    <w:pPr>
      <w:spacing w:before="40" w:after="40" w:line="300" w:lineRule="atLeast"/>
    </w:pPr>
    <w:rPr>
      <w:rFonts w:eastAsiaTheme="minorEastAsia" w:cs="Times New Roman"/>
      <w:sz w:val="18"/>
      <w:lang w:val="en-US"/>
    </w:rPr>
    <w:tblPr>
      <w:tblStyleRowBandSize w:val="1"/>
      <w:tblBorders>
        <w:insideH w:val="single" w:sz="4" w:space="0" w:color="1E5053" w:themeColor="accent1"/>
        <w:insideV w:val="single" w:sz="4" w:space="0" w:color="1E5053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1E5053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lerowfill">
    <w:name w:val="Table row fill"/>
    <w:basedOn w:val="TableNormal"/>
    <w:uiPriority w:val="99"/>
    <w:rsid w:val="00DA4E9F"/>
    <w:pPr>
      <w:spacing w:after="0"/>
    </w:pPr>
    <w:rPr>
      <w:sz w:val="18"/>
      <w:szCs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E5053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lewithBorders">
    <w:name w:val="Table with Borders"/>
    <w:basedOn w:val="TableNormal"/>
    <w:uiPriority w:val="99"/>
    <w:rsid w:val="001030FD"/>
    <w:pPr>
      <w:spacing w:after="0"/>
    </w:pPr>
    <w:rPr>
      <w:rFonts w:asciiTheme="majorHAnsi" w:eastAsiaTheme="minorEastAsia" w:hAnsiTheme="majorHAnsi" w:cs="Times New Roman"/>
      <w:sz w:val="18"/>
      <w:lang w:val="en-US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  <w:style w:type="table" w:customStyle="1" w:styleId="Tablewithoutborders">
    <w:name w:val="Table without borders"/>
    <w:basedOn w:val="TableNormal"/>
    <w:uiPriority w:val="99"/>
    <w:rsid w:val="0044434D"/>
    <w:pPr>
      <w:spacing w:after="0"/>
    </w:pPr>
    <w:rPr>
      <w:rFonts w:asciiTheme="majorHAnsi" w:eastAsiaTheme="minorEastAsia" w:hAnsiTheme="majorHAnsi" w:cs="Times New Roman"/>
      <w:sz w:val="18"/>
      <w:lang w:val="en-US"/>
    </w:rPr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  <w:style w:type="paragraph" w:styleId="ListBullet">
    <w:name w:val="List Bullet"/>
    <w:basedOn w:val="Normal"/>
    <w:uiPriority w:val="2"/>
    <w:qFormat/>
    <w:rsid w:val="00FF1D5D"/>
    <w:pPr>
      <w:numPr>
        <w:numId w:val="1"/>
      </w:numPr>
      <w:contextualSpacing/>
    </w:pPr>
    <w:rPr>
      <w:szCs w:val="18"/>
    </w:rPr>
  </w:style>
  <w:style w:type="paragraph" w:styleId="ListParagraph">
    <w:name w:val="List Paragraph"/>
    <w:basedOn w:val="Normal"/>
    <w:uiPriority w:val="34"/>
    <w:semiHidden/>
    <w:qFormat/>
    <w:rsid w:val="001065B9"/>
    <w:pPr>
      <w:ind w:left="720"/>
      <w:contextualSpacing/>
    </w:pPr>
  </w:style>
  <w:style w:type="paragraph" w:styleId="ListNumber">
    <w:name w:val="List Number"/>
    <w:basedOn w:val="Normal"/>
    <w:link w:val="ListNumberChar"/>
    <w:uiPriority w:val="1"/>
    <w:qFormat/>
    <w:rsid w:val="00FF1D5D"/>
    <w:pPr>
      <w:numPr>
        <w:numId w:val="2"/>
      </w:numPr>
      <w:ind w:left="357" w:hanging="357"/>
      <w:contextualSpacing/>
    </w:pPr>
    <w:rPr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234E3C"/>
    <w:rPr>
      <w:rFonts w:asciiTheme="majorHAnsi" w:eastAsiaTheme="majorEastAsia" w:hAnsiTheme="majorHAnsi" w:cstheme="majorHAns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6"/>
    <w:rsid w:val="00D20D02"/>
    <w:rPr>
      <w:rFonts w:asciiTheme="majorHAnsi" w:eastAsiaTheme="majorEastAsia" w:hAnsiTheme="majorHAnsi" w:cstheme="majorHAnsi"/>
      <w:b/>
      <w:sz w:val="24"/>
      <w:szCs w:val="26"/>
      <w:lang w:val="en-GB"/>
    </w:rPr>
  </w:style>
  <w:style w:type="paragraph" w:styleId="Header">
    <w:name w:val="header"/>
    <w:basedOn w:val="Normal"/>
    <w:link w:val="HeaderChar"/>
    <w:uiPriority w:val="19"/>
    <w:rsid w:val="00CA18AD"/>
    <w:pPr>
      <w:tabs>
        <w:tab w:val="center" w:pos="4536"/>
        <w:tab w:val="right" w:pos="9072"/>
      </w:tabs>
      <w:spacing w:after="0"/>
    </w:pPr>
    <w:rPr>
      <w:rFonts w:asciiTheme="majorHAnsi" w:hAnsiTheme="majorHAnsi" w:cstheme="majorHAnsi"/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CA18AD"/>
    <w:rPr>
      <w:rFonts w:asciiTheme="majorHAnsi" w:hAnsiTheme="majorHAnsi" w:cstheme="majorHAnsi"/>
      <w:sz w:val="18"/>
      <w:lang w:val="en-GB"/>
    </w:rPr>
  </w:style>
  <w:style w:type="paragraph" w:styleId="Footer">
    <w:name w:val="footer"/>
    <w:basedOn w:val="Normal"/>
    <w:link w:val="FooterChar"/>
    <w:uiPriority w:val="19"/>
    <w:rsid w:val="005C3CDF"/>
    <w:pPr>
      <w:tabs>
        <w:tab w:val="center" w:pos="4536"/>
        <w:tab w:val="right" w:pos="9072"/>
      </w:tabs>
      <w:spacing w:after="0"/>
    </w:pPr>
    <w:rPr>
      <w:rFonts w:asciiTheme="majorHAnsi" w:hAnsiTheme="majorHAnsi" w:cstheme="majorHAnsi"/>
      <w:spacing w:val="17"/>
      <w:sz w:val="18"/>
    </w:rPr>
  </w:style>
  <w:style w:type="character" w:customStyle="1" w:styleId="FooterChar">
    <w:name w:val="Footer Char"/>
    <w:basedOn w:val="DefaultParagraphFont"/>
    <w:link w:val="Footer"/>
    <w:uiPriority w:val="19"/>
    <w:rsid w:val="005C3CDF"/>
    <w:rPr>
      <w:rFonts w:asciiTheme="majorHAnsi" w:hAnsiTheme="majorHAnsi" w:cstheme="majorHAnsi"/>
      <w:spacing w:val="17"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8"/>
    <w:rsid w:val="00A479A0"/>
    <w:rPr>
      <w:rFonts w:asciiTheme="majorHAnsi" w:eastAsiaTheme="majorEastAsia" w:hAnsiTheme="majorHAnsi" w:cstheme="majorHAnsi"/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0"/>
    <w:rsid w:val="00A479A0"/>
    <w:rPr>
      <w:rFonts w:asciiTheme="majorHAnsi" w:eastAsiaTheme="majorEastAsia" w:hAnsiTheme="majorHAnsi" w:cstheme="majorHAnsi"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9A0"/>
    <w:rPr>
      <w:rFonts w:asciiTheme="majorHAnsi" w:eastAsiaTheme="majorEastAsia" w:hAnsiTheme="majorHAnsi" w:cstheme="majorHAns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9A0"/>
    <w:rPr>
      <w:rFonts w:asciiTheme="majorHAnsi" w:eastAsiaTheme="majorEastAsia" w:hAnsiTheme="majorHAnsi" w:cstheme="majorHAnsi"/>
      <w:caps/>
      <w:lang w:val="en-GB"/>
    </w:rPr>
  </w:style>
  <w:style w:type="paragraph" w:customStyle="1" w:styleId="Heading1Num">
    <w:name w:val="Heading_1 Num"/>
    <w:basedOn w:val="Heading1"/>
    <w:next w:val="Normal"/>
    <w:link w:val="Heading1NumChar"/>
    <w:uiPriority w:val="5"/>
    <w:rsid w:val="00DA4E9F"/>
    <w:pPr>
      <w:numPr>
        <w:numId w:val="18"/>
      </w:numPr>
    </w:pPr>
    <w:rPr>
      <w:spacing w:val="-10"/>
      <w:kern w:val="28"/>
      <w:szCs w:val="56"/>
    </w:rPr>
  </w:style>
  <w:style w:type="character" w:customStyle="1" w:styleId="ListNumberChar">
    <w:name w:val="List Number Char"/>
    <w:basedOn w:val="DefaultParagraphFont"/>
    <w:link w:val="ListNumber"/>
    <w:uiPriority w:val="1"/>
    <w:rsid w:val="00E5719F"/>
    <w:rPr>
      <w:rFonts w:asciiTheme="minorHAnsi" w:hAnsiTheme="minorHAnsi" w:cstheme="minorHAnsi"/>
      <w:color w:val="000000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7C46F7"/>
    <w:pPr>
      <w:spacing w:before="240" w:after="0"/>
    </w:pPr>
    <w:rPr>
      <w:rFonts w:asciiTheme="majorHAnsi" w:hAnsiTheme="majorHAnsi" w:cstheme="majorHAnsi"/>
    </w:rPr>
  </w:style>
  <w:style w:type="paragraph" w:styleId="TOC2">
    <w:name w:val="toc 2"/>
    <w:basedOn w:val="Normal"/>
    <w:next w:val="Normal"/>
    <w:autoRedefine/>
    <w:uiPriority w:val="39"/>
    <w:rsid w:val="007C46F7"/>
    <w:pPr>
      <w:tabs>
        <w:tab w:val="right" w:leader="dot" w:pos="8778"/>
      </w:tabs>
      <w:spacing w:after="0"/>
    </w:pPr>
    <w:rPr>
      <w:rFonts w:asciiTheme="majorHAnsi" w:hAnsiTheme="majorHAnsi" w:cstheme="majorHAnsi"/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7C46F7"/>
    <w:pPr>
      <w:tabs>
        <w:tab w:val="right" w:leader="dot" w:pos="8778"/>
      </w:tabs>
      <w:spacing w:after="0"/>
      <w:ind w:left="284"/>
    </w:pPr>
    <w:rPr>
      <w:rFonts w:asciiTheme="majorHAnsi" w:hAnsiTheme="majorHAnsi" w:cstheme="majorHAnsi"/>
      <w:noProof/>
      <w:sz w:val="18"/>
      <w:lang w:val="fr-FR"/>
    </w:rPr>
  </w:style>
  <w:style w:type="paragraph" w:styleId="TOC4">
    <w:name w:val="toc 4"/>
    <w:basedOn w:val="Normal"/>
    <w:next w:val="Normal"/>
    <w:autoRedefine/>
    <w:uiPriority w:val="39"/>
    <w:semiHidden/>
    <w:rsid w:val="00A479A0"/>
    <w:pPr>
      <w:spacing w:after="0"/>
      <w:ind w:left="660"/>
    </w:pPr>
    <w:rPr>
      <w:rFonts w:asciiTheme="majorHAnsi" w:hAnsiTheme="majorHAnsi" w:cstheme="majorHAnsi"/>
    </w:rPr>
  </w:style>
  <w:style w:type="paragraph" w:styleId="FootnoteText">
    <w:name w:val="footnote text"/>
    <w:basedOn w:val="Normal"/>
    <w:link w:val="FootnoteTextChar"/>
    <w:uiPriority w:val="99"/>
    <w:semiHidden/>
    <w:rsid w:val="00A479A0"/>
    <w:pPr>
      <w:spacing w:after="60"/>
    </w:pPr>
    <w:rPr>
      <w:rFonts w:asciiTheme="majorHAnsi" w:hAnsiTheme="majorHAnsi" w:cstheme="majorHAnsi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9A0"/>
    <w:rPr>
      <w:rFonts w:asciiTheme="majorHAnsi" w:hAnsiTheme="majorHAnsi" w:cstheme="majorHAnsi"/>
      <w:sz w:val="16"/>
      <w:lang w:val="en-GB"/>
    </w:rPr>
  </w:style>
  <w:style w:type="paragraph" w:styleId="Caption">
    <w:name w:val="caption"/>
    <w:basedOn w:val="Normal"/>
    <w:uiPriority w:val="35"/>
    <w:semiHidden/>
    <w:qFormat/>
    <w:rsid w:val="00A479A0"/>
    <w:pPr>
      <w:spacing w:after="60"/>
    </w:pPr>
    <w:rPr>
      <w:rFonts w:asciiTheme="majorHAnsi" w:hAnsiTheme="majorHAnsi" w:cstheme="majorHAnsi"/>
      <w:i/>
      <w:iCs/>
      <w:sz w:val="16"/>
      <w:szCs w:val="18"/>
    </w:rPr>
  </w:style>
  <w:style w:type="paragraph" w:customStyle="1" w:styleId="Heading2Num">
    <w:name w:val="Heading_2 Num"/>
    <w:basedOn w:val="Heading2"/>
    <w:next w:val="Normal"/>
    <w:link w:val="Heading2NumChar"/>
    <w:uiPriority w:val="7"/>
    <w:rsid w:val="00DA4E9F"/>
    <w:pPr>
      <w:numPr>
        <w:ilvl w:val="1"/>
        <w:numId w:val="18"/>
      </w:numPr>
    </w:pPr>
    <w:rPr>
      <w:spacing w:val="-10"/>
      <w:kern w:val="28"/>
      <w:szCs w:val="56"/>
    </w:rPr>
  </w:style>
  <w:style w:type="character" w:customStyle="1" w:styleId="Heading2NumChar">
    <w:name w:val="Heading_2 Num Char"/>
    <w:basedOn w:val="TitleChar"/>
    <w:link w:val="Heading2Num"/>
    <w:uiPriority w:val="7"/>
    <w:rsid w:val="00DA4E9F"/>
    <w:rPr>
      <w:rFonts w:asciiTheme="majorHAnsi" w:eastAsiaTheme="majorEastAsia" w:hAnsiTheme="majorHAnsi" w:cstheme="majorHAnsi"/>
      <w:b/>
      <w:spacing w:val="-10"/>
      <w:kern w:val="28"/>
      <w:sz w:val="24"/>
      <w:szCs w:val="56"/>
      <w:lang w:val="en-GB"/>
    </w:rPr>
  </w:style>
  <w:style w:type="paragraph" w:customStyle="1" w:styleId="Heading3Num">
    <w:name w:val="Heading_3 Num"/>
    <w:basedOn w:val="Heading3"/>
    <w:next w:val="Normal"/>
    <w:link w:val="Heading3NumChar"/>
    <w:uiPriority w:val="9"/>
    <w:rsid w:val="00DA4E9F"/>
    <w:pPr>
      <w:numPr>
        <w:ilvl w:val="2"/>
        <w:numId w:val="18"/>
      </w:numPr>
    </w:pPr>
    <w:rPr>
      <w:spacing w:val="-10"/>
      <w:kern w:val="28"/>
      <w:szCs w:val="56"/>
    </w:rPr>
  </w:style>
  <w:style w:type="character" w:customStyle="1" w:styleId="Heading3NumChar">
    <w:name w:val="Heading_3 Num Char"/>
    <w:basedOn w:val="TitleChar"/>
    <w:link w:val="Heading3Num"/>
    <w:uiPriority w:val="9"/>
    <w:rsid w:val="00DA4E9F"/>
    <w:rPr>
      <w:rFonts w:asciiTheme="majorHAnsi" w:eastAsiaTheme="majorEastAsia" w:hAnsiTheme="majorHAnsi" w:cstheme="majorHAnsi"/>
      <w:b/>
      <w:spacing w:val="-10"/>
      <w:kern w:val="28"/>
      <w:sz w:val="28"/>
      <w:szCs w:val="56"/>
      <w:lang w:val="en-GB"/>
    </w:rPr>
  </w:style>
  <w:style w:type="paragraph" w:customStyle="1" w:styleId="Heading4Num">
    <w:name w:val="Heading_4 Num"/>
    <w:basedOn w:val="Heading4"/>
    <w:next w:val="Normal"/>
    <w:link w:val="Heading4NumChar"/>
    <w:uiPriority w:val="11"/>
    <w:rsid w:val="00DA4E9F"/>
    <w:pPr>
      <w:numPr>
        <w:ilvl w:val="3"/>
        <w:numId w:val="18"/>
      </w:numPr>
    </w:pPr>
    <w:rPr>
      <w:spacing w:val="-10"/>
      <w:kern w:val="28"/>
      <w:szCs w:val="56"/>
    </w:rPr>
  </w:style>
  <w:style w:type="character" w:customStyle="1" w:styleId="Heading4NumChar">
    <w:name w:val="Heading_4 Num Char"/>
    <w:basedOn w:val="TitleChar"/>
    <w:link w:val="Heading4Num"/>
    <w:uiPriority w:val="11"/>
    <w:rsid w:val="00DA4E9F"/>
    <w:rPr>
      <w:rFonts w:asciiTheme="majorHAnsi" w:eastAsiaTheme="majorEastAsia" w:hAnsiTheme="majorHAnsi" w:cstheme="majorHAnsi"/>
      <w:b w:val="0"/>
      <w:iCs/>
      <w:spacing w:val="-10"/>
      <w:kern w:val="28"/>
      <w:sz w:val="28"/>
      <w:szCs w:val="56"/>
      <w:lang w:val="en-GB"/>
    </w:rPr>
  </w:style>
  <w:style w:type="paragraph" w:customStyle="1" w:styleId="Heading5Num">
    <w:name w:val="Heading_5 Num"/>
    <w:basedOn w:val="Heading5"/>
    <w:next w:val="Normal"/>
    <w:link w:val="Heading5NumChar"/>
    <w:semiHidden/>
    <w:rsid w:val="00DA4E9F"/>
    <w:pPr>
      <w:numPr>
        <w:ilvl w:val="4"/>
        <w:numId w:val="18"/>
      </w:numPr>
    </w:pPr>
    <w:rPr>
      <w:spacing w:val="-10"/>
      <w:kern w:val="28"/>
      <w:szCs w:val="56"/>
    </w:rPr>
  </w:style>
  <w:style w:type="character" w:customStyle="1" w:styleId="Heading5NumChar">
    <w:name w:val="Heading_5 Num Char"/>
    <w:basedOn w:val="TitleChar"/>
    <w:link w:val="Heading5Num"/>
    <w:semiHidden/>
    <w:rsid w:val="00DA4E9F"/>
    <w:rPr>
      <w:rFonts w:asciiTheme="majorHAnsi" w:eastAsiaTheme="majorEastAsia" w:hAnsiTheme="majorHAnsi" w:cstheme="majorHAnsi"/>
      <w:b w:val="0"/>
      <w:spacing w:val="-10"/>
      <w:kern w:val="28"/>
      <w:sz w:val="28"/>
      <w:szCs w:val="56"/>
      <w:lang w:val="en-GB"/>
    </w:rPr>
  </w:style>
  <w:style w:type="character" w:customStyle="1" w:styleId="Heading1NumChar">
    <w:name w:val="Heading_1 Num Char"/>
    <w:basedOn w:val="TitleChar"/>
    <w:link w:val="Heading1Num"/>
    <w:uiPriority w:val="5"/>
    <w:rsid w:val="00DA4E9F"/>
    <w:rPr>
      <w:rFonts w:asciiTheme="majorHAnsi" w:eastAsiaTheme="majorEastAsia" w:hAnsiTheme="majorHAnsi" w:cstheme="majorHAnsi"/>
      <w:b/>
      <w:spacing w:val="-10"/>
      <w:kern w:val="28"/>
      <w:sz w:val="28"/>
      <w:szCs w:val="5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9A0"/>
    <w:rPr>
      <w:rFonts w:asciiTheme="majorHAnsi" w:eastAsiaTheme="majorEastAsia" w:hAnsiTheme="majorHAnsi" w:cstheme="majorBidi"/>
      <w:i/>
      <w:iCs/>
      <w:color w:val="0F2729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9A0"/>
    <w:rPr>
      <w:rFonts w:asciiTheme="majorHAnsi" w:eastAsiaTheme="majorEastAsia" w:hAnsiTheme="majorHAnsi" w:cstheme="majorBidi"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111111">
    <w:name w:val="Outline List 2"/>
    <w:basedOn w:val="NoList"/>
    <w:uiPriority w:val="99"/>
    <w:semiHidden/>
    <w:rsid w:val="00A479A0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A479A0"/>
    <w:pPr>
      <w:numPr>
        <w:numId w:val="4"/>
      </w:numPr>
    </w:pPr>
  </w:style>
  <w:style w:type="paragraph" w:styleId="EnvelopeAddress">
    <w:name w:val="envelope address"/>
    <w:basedOn w:val="Normal"/>
    <w:uiPriority w:val="99"/>
    <w:semiHidden/>
    <w:rsid w:val="00A479A0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79A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79A0"/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rsid w:val="00A479A0"/>
    <w:rPr>
      <w:color w:val="1E5053" w:themeColor="followedHyperlink"/>
      <w:u w:val="single"/>
    </w:rPr>
  </w:style>
  <w:style w:type="numbering" w:styleId="ArticleSection">
    <w:name w:val="Outline List 3"/>
    <w:basedOn w:val="NoList"/>
    <w:uiPriority w:val="99"/>
    <w:semiHidden/>
    <w:rsid w:val="00A479A0"/>
    <w:pPr>
      <w:numPr>
        <w:numId w:val="5"/>
      </w:numPr>
    </w:pPr>
  </w:style>
  <w:style w:type="paragraph" w:styleId="Closing">
    <w:name w:val="Closing"/>
    <w:basedOn w:val="Normal"/>
    <w:link w:val="ClosingChar"/>
    <w:uiPriority w:val="99"/>
    <w:semiHidden/>
    <w:rsid w:val="00A479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79A0"/>
    <w:rPr>
      <w:color w:val="000000"/>
      <w:sz w:val="22"/>
    </w:rPr>
  </w:style>
  <w:style w:type="paragraph" w:styleId="EnvelopeReturn">
    <w:name w:val="envelope return"/>
    <w:basedOn w:val="Normal"/>
    <w:uiPriority w:val="99"/>
    <w:semiHidden/>
    <w:rsid w:val="00A479A0"/>
    <w:pPr>
      <w:spacing w:after="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A479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A0"/>
    <w:rPr>
      <w:rFonts w:ascii="Segoe U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A479A0"/>
    <w:rPr>
      <w:i/>
      <w:iCs/>
    </w:rPr>
  </w:style>
  <w:style w:type="character" w:styleId="BookTitle">
    <w:name w:val="Book Title"/>
    <w:basedOn w:val="DefaultParagraphFont"/>
    <w:uiPriority w:val="33"/>
    <w:semiHidden/>
    <w:qFormat/>
    <w:rsid w:val="00A479A0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rsid w:val="00A479A0"/>
  </w:style>
  <w:style w:type="character" w:customStyle="1" w:styleId="BodyTextChar">
    <w:name w:val="Body Text Char"/>
    <w:basedOn w:val="DefaultParagraphFont"/>
    <w:link w:val="BodyText"/>
    <w:uiPriority w:val="99"/>
    <w:semiHidden/>
    <w:rsid w:val="00A479A0"/>
    <w:rPr>
      <w:color w:val="000000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A479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9A0"/>
    <w:rPr>
      <w:color w:val="000000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A479A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79A0"/>
    <w:rPr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79A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79A0"/>
    <w:rPr>
      <w:color w:val="00000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A479A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9A0"/>
    <w:rPr>
      <w:color w:val="00000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79A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79A0"/>
    <w:rPr>
      <w:color w:val="000000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A479A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9A0"/>
    <w:rPr>
      <w:color w:val="000000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A479A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9A0"/>
    <w:rPr>
      <w:color w:val="00000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479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9A0"/>
    <w:rPr>
      <w:i/>
      <w:iCs/>
      <w:color w:val="404040" w:themeColor="text1" w:themeTint="BF"/>
      <w:sz w:val="22"/>
    </w:rPr>
  </w:style>
  <w:style w:type="paragraph" w:styleId="TableofAuthorities">
    <w:name w:val="table of authorities"/>
    <w:basedOn w:val="Normal"/>
    <w:next w:val="Normal"/>
    <w:uiPriority w:val="99"/>
    <w:semiHidden/>
    <w:rsid w:val="00A479A0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A47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A479A0"/>
  </w:style>
  <w:style w:type="character" w:customStyle="1" w:styleId="DateChar">
    <w:name w:val="Date Char"/>
    <w:basedOn w:val="DefaultParagraphFont"/>
    <w:link w:val="Date"/>
    <w:uiPriority w:val="99"/>
    <w:semiHidden/>
    <w:rsid w:val="00A479A0"/>
    <w:rPr>
      <w:color w:val="000000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A479A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479A0"/>
    <w:rPr>
      <w:smallCaps/>
      <w:color w:val="5A5A5A" w:themeColor="text1" w:themeTint="A5"/>
    </w:rPr>
  </w:style>
  <w:style w:type="paragraph" w:styleId="DocumentMap">
    <w:name w:val="Document Map"/>
    <w:basedOn w:val="Normal"/>
    <w:link w:val="DocumentMapChar"/>
    <w:uiPriority w:val="99"/>
    <w:semiHidden/>
    <w:rsid w:val="00A479A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9A0"/>
    <w:rPr>
      <w:rFonts w:ascii="Segoe UI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479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79A0"/>
    <w:rPr>
      <w:color w:val="000000"/>
      <w:sz w:val="22"/>
    </w:rPr>
  </w:style>
  <w:style w:type="paragraph" w:styleId="TableofFigures">
    <w:name w:val="table of figures"/>
    <w:basedOn w:val="Normal"/>
    <w:next w:val="Normal"/>
    <w:uiPriority w:val="99"/>
    <w:semiHidden/>
    <w:rsid w:val="00A479A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rsid w:val="00A479A0"/>
    <w:rPr>
      <w:vertAlign w:val="superscript"/>
    </w:rPr>
  </w:style>
  <w:style w:type="character" w:styleId="Hashtag">
    <w:name w:val="Hashtag"/>
    <w:basedOn w:val="DefaultParagraphFont"/>
    <w:uiPriority w:val="99"/>
    <w:semiHidden/>
    <w:rsid w:val="00A479A0"/>
    <w:rPr>
      <w:color w:val="2B579A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rsid w:val="00A479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79A0"/>
    <w:rPr>
      <w:i/>
      <w:iCs/>
      <w:color w:val="000000"/>
      <w:sz w:val="22"/>
    </w:rPr>
  </w:style>
  <w:style w:type="character" w:styleId="HTMLAcronym">
    <w:name w:val="HTML Acronym"/>
    <w:basedOn w:val="DefaultParagraphFont"/>
    <w:uiPriority w:val="99"/>
    <w:semiHidden/>
    <w:rsid w:val="00A479A0"/>
  </w:style>
  <w:style w:type="character" w:styleId="HTMLCite">
    <w:name w:val="HTML Cite"/>
    <w:basedOn w:val="DefaultParagraphFont"/>
    <w:uiPriority w:val="99"/>
    <w:semiHidden/>
    <w:rsid w:val="00A479A0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A479A0"/>
    <w:rPr>
      <w:i/>
      <w:iCs/>
    </w:rPr>
  </w:style>
  <w:style w:type="character" w:styleId="HTMLSample">
    <w:name w:val="HTML Sample"/>
    <w:basedOn w:val="DefaultParagraphFont"/>
    <w:uiPriority w:val="99"/>
    <w:semiHidden/>
    <w:rsid w:val="00A479A0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A479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9A0"/>
    <w:rPr>
      <w:rFonts w:ascii="Consolas" w:hAnsi="Consolas"/>
      <w:color w:val="000000"/>
    </w:rPr>
  </w:style>
  <w:style w:type="character" w:styleId="HTMLCode">
    <w:name w:val="HTML Code"/>
    <w:basedOn w:val="DefaultParagraphFont"/>
    <w:uiPriority w:val="99"/>
    <w:semiHidden/>
    <w:rsid w:val="00A479A0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479A0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A479A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479A0"/>
    <w:rPr>
      <w:i/>
      <w:iCs/>
    </w:rPr>
  </w:style>
  <w:style w:type="character" w:styleId="Hyperlink">
    <w:name w:val="Hyperlink"/>
    <w:basedOn w:val="DefaultParagraphFont"/>
    <w:uiPriority w:val="99"/>
    <w:rsid w:val="00A479A0"/>
    <w:rPr>
      <w:color w:val="1E505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479A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479A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479A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479A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479A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479A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479A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479A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479A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79A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A479A0"/>
    <w:pPr>
      <w:pBdr>
        <w:top w:val="single" w:sz="2" w:space="10" w:color="1E5053" w:themeColor="accent1"/>
        <w:left w:val="single" w:sz="2" w:space="10" w:color="1E5053" w:themeColor="accent1"/>
        <w:bottom w:val="single" w:sz="2" w:space="10" w:color="1E5053" w:themeColor="accent1"/>
        <w:right w:val="single" w:sz="2" w:space="10" w:color="1E5053" w:themeColor="accent1"/>
      </w:pBdr>
      <w:ind w:left="1152" w:right="1152"/>
    </w:pPr>
    <w:rPr>
      <w:rFonts w:eastAsiaTheme="minorEastAsia"/>
      <w:i/>
      <w:iCs/>
      <w:color w:val="1E5053" w:themeColor="accent1"/>
    </w:rPr>
  </w:style>
  <w:style w:type="paragraph" w:styleId="NoSpacing">
    <w:name w:val="No Spacing"/>
    <w:uiPriority w:val="1"/>
    <w:semiHidden/>
    <w:qFormat/>
    <w:rsid w:val="00A479A0"/>
    <w:pPr>
      <w:spacing w:after="0"/>
    </w:pPr>
    <w:rPr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479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79A0"/>
    <w:rPr>
      <w:color w:val="000000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A479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A479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A479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A479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A479A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rsid w:val="004B105B"/>
    <w:pPr>
      <w:keepLines/>
      <w:spacing w:before="240"/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rsid w:val="00A479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A0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A479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A0"/>
    <w:rPr>
      <w:b/>
      <w:bCs/>
      <w:color w:val="000000"/>
    </w:rPr>
  </w:style>
  <w:style w:type="paragraph" w:styleId="List">
    <w:name w:val="List"/>
    <w:basedOn w:val="Normal"/>
    <w:uiPriority w:val="99"/>
    <w:semiHidden/>
    <w:rsid w:val="00A479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79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79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79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79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479A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79A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79A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79A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79A0"/>
    <w:pPr>
      <w:ind w:left="1415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A479A0"/>
  </w:style>
  <w:style w:type="paragraph" w:styleId="MacroText">
    <w:name w:val="macro"/>
    <w:link w:val="MacroTextChar"/>
    <w:uiPriority w:val="99"/>
    <w:semiHidden/>
    <w:rsid w:val="00A47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79A0"/>
    <w:rPr>
      <w:rFonts w:ascii="Consolas" w:hAnsi="Consolas"/>
      <w:color w:val="000000"/>
    </w:rPr>
  </w:style>
  <w:style w:type="paragraph" w:styleId="MessageHeader">
    <w:name w:val="Message Header"/>
    <w:basedOn w:val="Normal"/>
    <w:link w:val="MessageHeaderChar"/>
    <w:uiPriority w:val="99"/>
    <w:semiHidden/>
    <w:rsid w:val="00A47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79A0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479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479A0"/>
    <w:pPr>
      <w:ind w:left="1304"/>
    </w:pPr>
  </w:style>
  <w:style w:type="paragraph" w:styleId="ListNumber2">
    <w:name w:val="List Number 2"/>
    <w:basedOn w:val="Normal"/>
    <w:uiPriority w:val="99"/>
    <w:semiHidden/>
    <w:rsid w:val="00A479A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A479A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A479A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A479A0"/>
    <w:pPr>
      <w:numPr>
        <w:numId w:val="9"/>
      </w:numPr>
      <w:contextualSpacing/>
    </w:pPr>
  </w:style>
  <w:style w:type="character" w:styleId="Mention">
    <w:name w:val="Mention"/>
    <w:basedOn w:val="DefaultParagraphFont"/>
    <w:uiPriority w:val="99"/>
    <w:semiHidden/>
    <w:rsid w:val="00A479A0"/>
    <w:rPr>
      <w:color w:val="2B579A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rsid w:val="00A479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9A0"/>
    <w:rPr>
      <w:rFonts w:ascii="Consolas" w:hAnsi="Consolas"/>
      <w:color w:val="000000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rsid w:val="00A479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79A0"/>
    <w:rPr>
      <w:color w:val="808080"/>
    </w:rPr>
  </w:style>
  <w:style w:type="paragraph" w:styleId="ListBullet2">
    <w:name w:val="List Bullet 2"/>
    <w:basedOn w:val="Normal"/>
    <w:uiPriority w:val="99"/>
    <w:semiHidden/>
    <w:rsid w:val="00A479A0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rsid w:val="00A479A0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rsid w:val="00A479A0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rsid w:val="00A479A0"/>
    <w:pPr>
      <w:numPr>
        <w:numId w:val="13"/>
      </w:numPr>
      <w:contextualSpacing/>
    </w:pPr>
  </w:style>
  <w:style w:type="character" w:styleId="LineNumber">
    <w:name w:val="line number"/>
    <w:basedOn w:val="DefaultParagraphFont"/>
    <w:uiPriority w:val="99"/>
    <w:semiHidden/>
    <w:rsid w:val="00A479A0"/>
  </w:style>
  <w:style w:type="paragraph" w:styleId="Title">
    <w:name w:val="Title"/>
    <w:basedOn w:val="Normal"/>
    <w:next w:val="Subtitle"/>
    <w:link w:val="TitleChar"/>
    <w:uiPriority w:val="12"/>
    <w:rsid w:val="00BF6D0F"/>
    <w:pPr>
      <w:spacing w:before="1500" w:after="18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BF6D0F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styleId="PageNumber">
    <w:name w:val="page number"/>
    <w:basedOn w:val="DefaultParagraphFont"/>
    <w:uiPriority w:val="99"/>
    <w:semiHidden/>
    <w:rsid w:val="00A479A0"/>
  </w:style>
  <w:style w:type="paragraph" w:styleId="Signature">
    <w:name w:val="Signature"/>
    <w:basedOn w:val="Normal"/>
    <w:link w:val="SignatureChar"/>
    <w:uiPriority w:val="99"/>
    <w:semiHidden/>
    <w:rsid w:val="00A479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79A0"/>
    <w:rPr>
      <w:color w:val="000000"/>
      <w:sz w:val="22"/>
    </w:rPr>
  </w:style>
  <w:style w:type="character" w:styleId="EndnoteReference">
    <w:name w:val="endnote reference"/>
    <w:basedOn w:val="DefaultParagraphFont"/>
    <w:uiPriority w:val="99"/>
    <w:semiHidden/>
    <w:rsid w:val="00A479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479A0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9A0"/>
    <w:rPr>
      <w:color w:val="000000"/>
    </w:rPr>
  </w:style>
  <w:style w:type="character" w:styleId="SmartHyperlink">
    <w:name w:val="Smart Hyperlink"/>
    <w:basedOn w:val="DefaultParagraphFont"/>
    <w:uiPriority w:val="99"/>
    <w:semiHidden/>
    <w:rsid w:val="00A479A0"/>
    <w:rPr>
      <w:u w:val="dotted"/>
    </w:rPr>
  </w:style>
  <w:style w:type="character" w:styleId="SmartLink">
    <w:name w:val="Smart Link"/>
    <w:basedOn w:val="DefaultParagraphFont"/>
    <w:uiPriority w:val="99"/>
    <w:semiHidden/>
    <w:rsid w:val="00A479A0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qFormat/>
    <w:rsid w:val="00A479A0"/>
    <w:rPr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479A0"/>
    <w:rPr>
      <w:i/>
      <w:iCs/>
      <w:color w:val="1E5053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479A0"/>
    <w:rPr>
      <w:b/>
      <w:bCs/>
      <w:smallCaps/>
      <w:color w:val="1E5053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479A0"/>
    <w:pPr>
      <w:pBdr>
        <w:top w:val="single" w:sz="4" w:space="10" w:color="1E5053" w:themeColor="accent1"/>
        <w:bottom w:val="single" w:sz="4" w:space="10" w:color="1E5053" w:themeColor="accent1"/>
      </w:pBdr>
      <w:spacing w:before="360" w:after="360"/>
      <w:ind w:left="864" w:right="864"/>
      <w:jc w:val="center"/>
    </w:pPr>
    <w:rPr>
      <w:i/>
      <w:iCs/>
      <w:color w:val="1E50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9A0"/>
    <w:rPr>
      <w:i/>
      <w:iCs/>
      <w:color w:val="1E505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3"/>
    <w:rsid w:val="005C3CDF"/>
    <w:pPr>
      <w:spacing w:after="400"/>
    </w:pPr>
    <w:rPr>
      <w:b/>
      <w:caps/>
      <w:color w:val="FF6911" w:themeColor="accent2"/>
      <w:spacing w:val="18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3"/>
    <w:rsid w:val="005C3CDF"/>
    <w:rPr>
      <w:b/>
      <w:caps/>
      <w:color w:val="FF6911" w:themeColor="accent2"/>
      <w:spacing w:val="18"/>
      <w:sz w:val="18"/>
      <w:szCs w:val="18"/>
      <w:lang w:val="en-GB"/>
    </w:rPr>
  </w:style>
  <w:style w:type="table" w:customStyle="1" w:styleId="TableGrid0">
    <w:name w:val="TableGrid"/>
    <w:rsid w:val="00F12F15"/>
    <w:pPr>
      <w:spacing w:after="0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sis@ad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zidai\Desktop\Adven%20Word%20Template%202022%20LV.dotx" TargetMode="External"/></Relationships>
</file>

<file path=word/theme/theme1.xml><?xml version="1.0" encoding="utf-8"?>
<a:theme xmlns:a="http://schemas.openxmlformats.org/drawingml/2006/main" name="Office-tema">
  <a:themeElements>
    <a:clrScheme name="Adven">
      <a:dk1>
        <a:sysClr val="windowText" lastClr="000000"/>
      </a:dk1>
      <a:lt1>
        <a:sysClr val="window" lastClr="FFFFFF"/>
      </a:lt1>
      <a:dk2>
        <a:srgbClr val="E8E2D9"/>
      </a:dk2>
      <a:lt2>
        <a:srgbClr val="EFEAE4"/>
      </a:lt2>
      <a:accent1>
        <a:srgbClr val="1E5053"/>
      </a:accent1>
      <a:accent2>
        <a:srgbClr val="FF6911"/>
      </a:accent2>
      <a:accent3>
        <a:srgbClr val="0F6E69"/>
      </a:accent3>
      <a:accent4>
        <a:srgbClr val="008C7F"/>
      </a:accent4>
      <a:accent5>
        <a:srgbClr val="80C6BF"/>
      </a:accent5>
      <a:accent6>
        <a:srgbClr val="FFB488"/>
      </a:accent6>
      <a:hlink>
        <a:srgbClr val="1E5053"/>
      </a:hlink>
      <a:folHlink>
        <a:srgbClr val="1E5053"/>
      </a:folHlink>
    </a:clrScheme>
    <a:fontScheme name="Accele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37F46D26468458C445B9A1F9D7281" ma:contentTypeVersion="12" ma:contentTypeDescription="Create a new document." ma:contentTypeScope="" ma:versionID="6c226e4fcd588c3f103331d0d3ae3979">
  <xsd:schema xmlns:xsd="http://www.w3.org/2001/XMLSchema" xmlns:xs="http://www.w3.org/2001/XMLSchema" xmlns:p="http://schemas.microsoft.com/office/2006/metadata/properties" xmlns:ns2="fb456054-6a46-4a74-bc43-0d2e8d4f3f90" xmlns:ns3="47bb8a7f-b629-43f4-8be5-75d3d1a851e1" targetNamespace="http://schemas.microsoft.com/office/2006/metadata/properties" ma:root="true" ma:fieldsID="d09f392053e4c2fd21b12d899892a1b9" ns2:_="" ns3:_="">
    <xsd:import namespace="fb456054-6a46-4a74-bc43-0d2e8d4f3f90"/>
    <xsd:import namespace="47bb8a7f-b629-43f4-8be5-75d3d1a85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56054-6a46-4a74-bc43-0d2e8d4f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1a4e7b-958c-4ae4-b1c5-26826f0bc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b8a7f-b629-43f4-8be5-75d3d1a85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815ab4-cf5e-486e-ba43-88959440489d}" ma:internalName="TaxCatchAll" ma:showField="CatchAllData" ma:web="47bb8a7f-b629-43f4-8be5-75d3d1a85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b8a7f-b629-43f4-8be5-75d3d1a851e1">
      <UserInfo>
        <DisplayName>Mia Sipilä-Heikura</DisplayName>
        <AccountId>9</AccountId>
        <AccountType/>
      </UserInfo>
    </SharedWithUsers>
    <lcf76f155ced4ddcb4097134ff3c332f xmlns="fb456054-6a46-4a74-bc43-0d2e8d4f3f90">
      <Terms xmlns="http://schemas.microsoft.com/office/infopath/2007/PartnerControls"/>
    </lcf76f155ced4ddcb4097134ff3c332f>
    <TaxCatchAll xmlns="47bb8a7f-b629-43f4-8be5-75d3d1a851e1" xsi:nil="true"/>
  </documentManagement>
</p:properties>
</file>

<file path=customXml/itemProps1.xml><?xml version="1.0" encoding="utf-8"?>
<ds:datastoreItem xmlns:ds="http://schemas.openxmlformats.org/officeDocument/2006/customXml" ds:itemID="{9F648322-8343-4A41-A58E-6A109650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56054-6a46-4a74-bc43-0d2e8d4f3f90"/>
    <ds:schemaRef ds:uri="47bb8a7f-b629-43f4-8be5-75d3d1a85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8030D-10E6-4D78-AF63-87ABBE5FF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BBD85-5D26-48A7-9C63-92762E6495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456EC-D466-462F-8019-528B557E3594}">
  <ds:schemaRefs>
    <ds:schemaRef ds:uri="http://schemas.microsoft.com/office/2006/metadata/properties"/>
    <ds:schemaRef ds:uri="http://schemas.microsoft.com/office/infopath/2007/PartnerControls"/>
    <ds:schemaRef ds:uri="47bb8a7f-b629-43f4-8be5-75d3d1a851e1"/>
    <ds:schemaRef ds:uri="fb456054-6a46-4a74-bc43-0d2e8d4f3f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Adven Word Template 2022 LV</Template>
  <TotalTime>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Bērziņa</dc:creator>
  <cp:keywords/>
  <dc:description/>
  <cp:lastModifiedBy>Lāsma Slotiņa</cp:lastModifiedBy>
  <cp:revision>12</cp:revision>
  <dcterms:created xsi:type="dcterms:W3CDTF">2024-01-15T07:58:00Z</dcterms:created>
  <dcterms:modified xsi:type="dcterms:W3CDTF">2024-02-22T07:47:00Z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0x01010062A37F46D26468458C445B9A1F9D7281</vt:lpwstr>
  </property>
  <property fmtid="{D5CDD505-2E9C-101B-9397-08002B2CF9AE}" pid="3" name="MediaServiceImageTags">
    <vt:lpwstr/>
  </property>
  <property fmtid="{D5CDD505-2E9C-101B-9397-08002B2CF9AE}" pid="4" name="Order">
    <vt:r8>156200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